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39C82" w14:textId="38316CC8" w:rsidR="00AE0B4A" w:rsidRDefault="0011569E" w:rsidP="00735A81">
      <w:pPr>
        <w:pStyle w:val="Kopfzeile"/>
        <w:tabs>
          <w:tab w:val="clear" w:pos="4536"/>
          <w:tab w:val="clear" w:pos="9072"/>
          <w:tab w:val="left" w:pos="7485"/>
        </w:tabs>
        <w:ind w:firstLine="708"/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C513B4" wp14:editId="27E5DBE3">
            <wp:simplePos x="0" y="0"/>
            <wp:positionH relativeFrom="column">
              <wp:posOffset>4319905</wp:posOffset>
            </wp:positionH>
            <wp:positionV relativeFrom="paragraph">
              <wp:posOffset>-1282700</wp:posOffset>
            </wp:positionV>
            <wp:extent cx="1609725" cy="160972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A81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3EC5D3" wp14:editId="4FE2C37C">
                <wp:simplePos x="0" y="0"/>
                <wp:positionH relativeFrom="column">
                  <wp:posOffset>5943600</wp:posOffset>
                </wp:positionH>
                <wp:positionV relativeFrom="paragraph">
                  <wp:posOffset>-562610</wp:posOffset>
                </wp:positionV>
                <wp:extent cx="1257300" cy="9715500"/>
                <wp:effectExtent l="5080" t="5715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71550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8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92E95" w14:textId="77777777" w:rsidR="00AE0B4A" w:rsidRDefault="00AE0B4A">
                            <w:pPr>
                              <w:shd w:val="clear" w:color="auto" w:fill="E0E0E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-44.3pt;width:99pt;height:7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" fillcolor="#ddd" stroked="f">
                <v:fill opacity="58853f"/>
                <v:textbox>
                  <w:txbxContent>
                    <w:p w14:paraId="48992E95" w14:textId="77777777" w:rsidR="00AE0B4A" w:rsidRDefault="00AE0B4A">
                      <w:pPr>
                        <w:shd w:val="clear" w:color="auto" w:fill="E0E0E0"/>
                      </w:pPr>
                    </w:p>
                  </w:txbxContent>
                </v:textbox>
              </v:shape>
            </w:pict>
          </mc:Fallback>
        </mc:AlternateContent>
      </w:r>
      <w:r w:rsidR="00AE0B4A" w:rsidRPr="00735A81">
        <w:rPr>
          <w:rFonts w:ascii="Arial" w:hAnsi="Arial" w:cs="Arial"/>
          <w:b/>
          <w:sz w:val="48"/>
          <w:szCs w:val="48"/>
          <w:u w:val="single"/>
        </w:rPr>
        <w:t>Beitrittserklärung</w:t>
      </w:r>
      <w:r w:rsidRPr="0011569E">
        <w:t xml:space="preserve"> </w:t>
      </w:r>
    </w:p>
    <w:p w14:paraId="3BF80F01" w14:textId="77777777" w:rsidR="00AE0B4A" w:rsidRDefault="00AE0B4A">
      <w:pPr>
        <w:pStyle w:val="Textkrper"/>
        <w:rPr>
          <w:sz w:val="24"/>
        </w:rPr>
      </w:pPr>
    </w:p>
    <w:p w14:paraId="366462CB" w14:textId="77777777" w:rsidR="00AE0B4A" w:rsidRDefault="00AE0B4A" w:rsidP="006B3A66">
      <w:pPr>
        <w:pStyle w:val="Textkrper"/>
        <w:jc w:val="center"/>
        <w:rPr>
          <w:sz w:val="24"/>
        </w:rPr>
      </w:pPr>
      <w:r>
        <w:rPr>
          <w:sz w:val="24"/>
        </w:rPr>
        <w:t>Hiermit erkläre ich bis auf jederzeitigen Widerruf meinen Beitritt zur</w:t>
      </w:r>
    </w:p>
    <w:p w14:paraId="442EDFE3" w14:textId="77777777" w:rsidR="00AE0B4A" w:rsidRPr="006B3A66" w:rsidRDefault="00AE0B4A" w:rsidP="006B3A66">
      <w:pPr>
        <w:pStyle w:val="Textkrper"/>
        <w:jc w:val="center"/>
        <w:rPr>
          <w:b/>
          <w:sz w:val="24"/>
        </w:rPr>
      </w:pPr>
      <w:r w:rsidRPr="006B3A66">
        <w:rPr>
          <w:b/>
          <w:sz w:val="24"/>
        </w:rPr>
        <w:t>Gesellschaft der Musikfreunde, Passauer Liedertafel 1842 e.V.</w:t>
      </w:r>
    </w:p>
    <w:p w14:paraId="554FCEA5" w14:textId="77777777" w:rsidR="00AE0B4A" w:rsidRDefault="00AE0B4A">
      <w:pPr>
        <w:pStyle w:val="Textkrper"/>
        <w:rPr>
          <w:sz w:val="24"/>
        </w:rPr>
      </w:pPr>
    </w:p>
    <w:p w14:paraId="71B77F35" w14:textId="77777777" w:rsidR="007D07E5" w:rsidRDefault="007D07E5">
      <w:pPr>
        <w:pStyle w:val="Textkrper"/>
        <w:rPr>
          <w:sz w:val="24"/>
        </w:rPr>
      </w:pP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65"/>
        <w:gridCol w:w="2911"/>
        <w:gridCol w:w="160"/>
        <w:gridCol w:w="2860"/>
        <w:gridCol w:w="283"/>
      </w:tblGrid>
      <w:tr w:rsidR="00AE0B4A" w14:paraId="0ED18FA3" w14:textId="77777777" w:rsidTr="005949D1">
        <w:tc>
          <w:tcPr>
            <w:tcW w:w="9284" w:type="dxa"/>
            <w:gridSpan w:val="6"/>
            <w:tcBorders>
              <w:top w:val="dotted" w:sz="4" w:space="0" w:color="auto"/>
              <w:bottom w:val="nil"/>
            </w:tcBorders>
          </w:tcPr>
          <w:p w14:paraId="27980A58" w14:textId="77777777" w:rsidR="00AE0B4A" w:rsidRDefault="00AE0B4A">
            <w:pPr>
              <w:pStyle w:val="Textkrper"/>
              <w:rPr>
                <w:sz w:val="18"/>
              </w:rPr>
            </w:pPr>
            <w:r>
              <w:rPr>
                <w:sz w:val="18"/>
              </w:rPr>
              <w:t>Vorname / Familienname</w:t>
            </w:r>
          </w:p>
        </w:tc>
      </w:tr>
      <w:tr w:rsidR="00AE0B4A" w14:paraId="66068267" w14:textId="77777777" w:rsidTr="005949D1">
        <w:tc>
          <w:tcPr>
            <w:tcW w:w="9284" w:type="dxa"/>
            <w:gridSpan w:val="6"/>
            <w:tcBorders>
              <w:top w:val="nil"/>
              <w:bottom w:val="nil"/>
            </w:tcBorders>
          </w:tcPr>
          <w:p w14:paraId="18802680" w14:textId="77777777" w:rsidR="00AE0B4A" w:rsidRDefault="00AE0B4A">
            <w:pPr>
              <w:pStyle w:val="Textkrper"/>
              <w:rPr>
                <w:sz w:val="24"/>
              </w:rPr>
            </w:pPr>
          </w:p>
          <w:p w14:paraId="0751BE84" w14:textId="77777777" w:rsidR="00AE0B4A" w:rsidRDefault="00AE0B4A">
            <w:pPr>
              <w:pStyle w:val="Textkrper"/>
              <w:rPr>
                <w:sz w:val="24"/>
              </w:rPr>
            </w:pPr>
          </w:p>
        </w:tc>
      </w:tr>
      <w:tr w:rsidR="00AE0B4A" w14:paraId="69F5C562" w14:textId="77777777" w:rsidTr="005949D1">
        <w:tc>
          <w:tcPr>
            <w:tcW w:w="9284" w:type="dxa"/>
            <w:gridSpan w:val="6"/>
            <w:tcBorders>
              <w:top w:val="dotted" w:sz="4" w:space="0" w:color="auto"/>
              <w:bottom w:val="nil"/>
            </w:tcBorders>
          </w:tcPr>
          <w:p w14:paraId="22C588F4" w14:textId="77777777" w:rsidR="00AE0B4A" w:rsidRDefault="00AE0B4A">
            <w:pPr>
              <w:pStyle w:val="Textkrper"/>
              <w:rPr>
                <w:sz w:val="18"/>
              </w:rPr>
            </w:pPr>
            <w:r>
              <w:rPr>
                <w:sz w:val="18"/>
              </w:rPr>
              <w:t>Straße / Hausnummer</w:t>
            </w:r>
          </w:p>
          <w:p w14:paraId="0F23C2D3" w14:textId="77777777" w:rsidR="00AE0B4A" w:rsidRDefault="00AE0B4A">
            <w:pPr>
              <w:pStyle w:val="Textkrper"/>
              <w:rPr>
                <w:sz w:val="18"/>
              </w:rPr>
            </w:pPr>
          </w:p>
        </w:tc>
      </w:tr>
      <w:tr w:rsidR="00AE0B4A" w14:paraId="2C63F5A0" w14:textId="77777777" w:rsidTr="005949D1">
        <w:tc>
          <w:tcPr>
            <w:tcW w:w="9284" w:type="dxa"/>
            <w:gridSpan w:val="6"/>
            <w:tcBorders>
              <w:top w:val="nil"/>
              <w:bottom w:val="dotted" w:sz="4" w:space="0" w:color="auto"/>
            </w:tcBorders>
          </w:tcPr>
          <w:p w14:paraId="14A22B4D" w14:textId="77777777" w:rsidR="00AE0B4A" w:rsidRDefault="00AE0B4A">
            <w:pPr>
              <w:pStyle w:val="Textkrper"/>
              <w:rPr>
                <w:sz w:val="24"/>
              </w:rPr>
            </w:pPr>
          </w:p>
        </w:tc>
      </w:tr>
      <w:tr w:rsidR="00AE0B4A" w14:paraId="5F35856E" w14:textId="77777777" w:rsidTr="005949D1">
        <w:tc>
          <w:tcPr>
            <w:tcW w:w="9284" w:type="dxa"/>
            <w:gridSpan w:val="6"/>
            <w:tcBorders>
              <w:top w:val="dotted" w:sz="4" w:space="0" w:color="auto"/>
              <w:bottom w:val="nil"/>
            </w:tcBorders>
          </w:tcPr>
          <w:p w14:paraId="11D2CE00" w14:textId="77777777" w:rsidR="00AE0B4A" w:rsidRDefault="00AE0B4A">
            <w:pPr>
              <w:pStyle w:val="Textkrper"/>
              <w:rPr>
                <w:sz w:val="24"/>
              </w:rPr>
            </w:pPr>
            <w:r>
              <w:rPr>
                <w:sz w:val="18"/>
              </w:rPr>
              <w:t>PLZ / Ort</w:t>
            </w:r>
          </w:p>
        </w:tc>
      </w:tr>
      <w:tr w:rsidR="00CC1BD8" w14:paraId="4E883991" w14:textId="77777777" w:rsidTr="005949D1">
        <w:tc>
          <w:tcPr>
            <w:tcW w:w="9284" w:type="dxa"/>
            <w:gridSpan w:val="6"/>
            <w:tcBorders>
              <w:top w:val="nil"/>
              <w:bottom w:val="nil"/>
            </w:tcBorders>
          </w:tcPr>
          <w:p w14:paraId="234CA5FA" w14:textId="77777777" w:rsidR="00CC1BD8" w:rsidRDefault="00CC1BD8">
            <w:pPr>
              <w:pStyle w:val="Textkrper"/>
              <w:rPr>
                <w:sz w:val="24"/>
              </w:rPr>
            </w:pPr>
          </w:p>
        </w:tc>
      </w:tr>
      <w:tr w:rsidR="00AE0B4A" w14:paraId="5BAC335F" w14:textId="77777777" w:rsidTr="005949D1">
        <w:tc>
          <w:tcPr>
            <w:tcW w:w="9284" w:type="dxa"/>
            <w:gridSpan w:val="6"/>
            <w:tcBorders>
              <w:top w:val="nil"/>
              <w:bottom w:val="nil"/>
            </w:tcBorders>
          </w:tcPr>
          <w:p w14:paraId="5B155008" w14:textId="77777777" w:rsidR="00AE0B4A" w:rsidRDefault="00AE0B4A">
            <w:pPr>
              <w:pStyle w:val="Textkrper"/>
              <w:rPr>
                <w:sz w:val="24"/>
              </w:rPr>
            </w:pPr>
          </w:p>
        </w:tc>
      </w:tr>
      <w:tr w:rsidR="00AE0B4A" w14:paraId="4FFF05BF" w14:textId="77777777" w:rsidTr="006B3A66">
        <w:trPr>
          <w:cantSplit/>
        </w:trPr>
        <w:tc>
          <w:tcPr>
            <w:tcW w:w="2905" w:type="dxa"/>
            <w:tcBorders>
              <w:top w:val="dotted" w:sz="4" w:space="0" w:color="auto"/>
              <w:bottom w:val="nil"/>
            </w:tcBorders>
          </w:tcPr>
          <w:p w14:paraId="783BB600" w14:textId="77777777" w:rsidR="00AE0B4A" w:rsidRDefault="005949D1">
            <w:pPr>
              <w:pStyle w:val="Textkrper"/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</w:tc>
        <w:tc>
          <w:tcPr>
            <w:tcW w:w="165" w:type="dxa"/>
            <w:tcBorders>
              <w:top w:val="nil"/>
            </w:tcBorders>
          </w:tcPr>
          <w:p w14:paraId="25C20CD2" w14:textId="77777777" w:rsidR="00AE0B4A" w:rsidRDefault="00AE0B4A">
            <w:pPr>
              <w:pStyle w:val="Textkrper"/>
              <w:rPr>
                <w:sz w:val="24"/>
              </w:rPr>
            </w:pPr>
          </w:p>
        </w:tc>
        <w:tc>
          <w:tcPr>
            <w:tcW w:w="2911" w:type="dxa"/>
            <w:tcBorders>
              <w:top w:val="dotted" w:sz="4" w:space="0" w:color="auto"/>
              <w:bottom w:val="nil"/>
            </w:tcBorders>
          </w:tcPr>
          <w:p w14:paraId="2072A0A5" w14:textId="77777777" w:rsidR="00AE0B4A" w:rsidRDefault="00476654" w:rsidP="00476654">
            <w:pPr>
              <w:pStyle w:val="Textkrper"/>
              <w:rPr>
                <w:sz w:val="18"/>
              </w:rPr>
            </w:pPr>
            <w:r>
              <w:rPr>
                <w:sz w:val="18"/>
              </w:rPr>
              <w:t>Stimmlage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88990F0" w14:textId="77777777" w:rsidR="00AE0B4A" w:rsidRDefault="00AE0B4A">
            <w:pPr>
              <w:pStyle w:val="Textkrper"/>
              <w:rPr>
                <w:sz w:val="24"/>
              </w:rPr>
            </w:pPr>
          </w:p>
        </w:tc>
        <w:tc>
          <w:tcPr>
            <w:tcW w:w="3143" w:type="dxa"/>
            <w:gridSpan w:val="2"/>
            <w:tcBorders>
              <w:top w:val="nil"/>
              <w:bottom w:val="nil"/>
            </w:tcBorders>
          </w:tcPr>
          <w:p w14:paraId="008A2D78" w14:textId="77777777" w:rsidR="00AE0B4A" w:rsidRDefault="00AE0B4A">
            <w:pPr>
              <w:pStyle w:val="Textkrper"/>
              <w:rPr>
                <w:sz w:val="18"/>
              </w:rPr>
            </w:pPr>
          </w:p>
        </w:tc>
      </w:tr>
      <w:tr w:rsidR="00AE0B4A" w14:paraId="26CDB874" w14:textId="77777777" w:rsidTr="006B3A66">
        <w:trPr>
          <w:cantSplit/>
        </w:trPr>
        <w:tc>
          <w:tcPr>
            <w:tcW w:w="2905" w:type="dxa"/>
            <w:tcBorders>
              <w:top w:val="nil"/>
              <w:bottom w:val="nil"/>
            </w:tcBorders>
          </w:tcPr>
          <w:p w14:paraId="058C503A" w14:textId="77777777" w:rsidR="00AE0B4A" w:rsidRDefault="00AE0B4A">
            <w:pPr>
              <w:pStyle w:val="Textkrper"/>
              <w:rPr>
                <w:sz w:val="18"/>
              </w:rPr>
            </w:pPr>
          </w:p>
        </w:tc>
        <w:tc>
          <w:tcPr>
            <w:tcW w:w="165" w:type="dxa"/>
            <w:tcBorders>
              <w:top w:val="nil"/>
            </w:tcBorders>
          </w:tcPr>
          <w:p w14:paraId="72EE65DB" w14:textId="77777777" w:rsidR="00AE0B4A" w:rsidRDefault="00AE0B4A">
            <w:pPr>
              <w:pStyle w:val="Textkrper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14:paraId="3EC689E1" w14:textId="77777777" w:rsidR="00AE0B4A" w:rsidRDefault="00AE0B4A">
            <w:pPr>
              <w:pStyle w:val="Textkrper"/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1A45860" w14:textId="77777777" w:rsidR="00AE0B4A" w:rsidRDefault="00AE0B4A">
            <w:pPr>
              <w:pStyle w:val="Textkrper"/>
              <w:rPr>
                <w:sz w:val="24"/>
              </w:rPr>
            </w:pPr>
          </w:p>
        </w:tc>
        <w:tc>
          <w:tcPr>
            <w:tcW w:w="3143" w:type="dxa"/>
            <w:gridSpan w:val="2"/>
            <w:tcBorders>
              <w:top w:val="nil"/>
              <w:bottom w:val="nil"/>
            </w:tcBorders>
          </w:tcPr>
          <w:p w14:paraId="78DF3A55" w14:textId="77777777" w:rsidR="00AE0B4A" w:rsidRDefault="00AE0B4A">
            <w:pPr>
              <w:pStyle w:val="Textkrper"/>
              <w:rPr>
                <w:sz w:val="18"/>
              </w:rPr>
            </w:pPr>
          </w:p>
        </w:tc>
      </w:tr>
      <w:tr w:rsidR="00AE0B4A" w14:paraId="61D06681" w14:textId="77777777" w:rsidTr="006B3A66">
        <w:trPr>
          <w:cantSplit/>
        </w:trPr>
        <w:tc>
          <w:tcPr>
            <w:tcW w:w="2905" w:type="dxa"/>
            <w:tcBorders>
              <w:top w:val="dotted" w:sz="4" w:space="0" w:color="auto"/>
              <w:bottom w:val="nil"/>
            </w:tcBorders>
          </w:tcPr>
          <w:p w14:paraId="3D2A116F" w14:textId="77777777" w:rsidR="00AE0B4A" w:rsidRDefault="00F14B3B">
            <w:pPr>
              <w:pStyle w:val="Textkrper"/>
              <w:rPr>
                <w:sz w:val="18"/>
              </w:rPr>
            </w:pPr>
            <w:r>
              <w:rPr>
                <w:sz w:val="18"/>
              </w:rPr>
              <w:t>Beruf</w:t>
            </w:r>
          </w:p>
        </w:tc>
        <w:tc>
          <w:tcPr>
            <w:tcW w:w="165" w:type="dxa"/>
            <w:tcBorders>
              <w:bottom w:val="nil"/>
            </w:tcBorders>
          </w:tcPr>
          <w:p w14:paraId="11EB9A41" w14:textId="77777777" w:rsidR="00AE0B4A" w:rsidRDefault="00AE0B4A">
            <w:pPr>
              <w:pStyle w:val="Textkrper"/>
              <w:rPr>
                <w:sz w:val="18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14:paraId="16897BAB" w14:textId="77777777" w:rsidR="00AE0B4A" w:rsidRDefault="00AE0B4A">
            <w:pPr>
              <w:pStyle w:val="Textkrper"/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35A109C" w14:textId="77777777" w:rsidR="00AE0B4A" w:rsidRDefault="00AE0B4A">
            <w:pPr>
              <w:pStyle w:val="Textkrper"/>
              <w:rPr>
                <w:sz w:val="18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14:paraId="213C0112" w14:textId="77777777" w:rsidR="00AE0B4A" w:rsidRDefault="00AE0B4A">
            <w:pPr>
              <w:pStyle w:val="Textkrp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601E58F" w14:textId="77777777" w:rsidR="00AE0B4A" w:rsidRDefault="00AE0B4A">
            <w:pPr>
              <w:pStyle w:val="Textkrper"/>
              <w:rPr>
                <w:sz w:val="24"/>
              </w:rPr>
            </w:pPr>
          </w:p>
        </w:tc>
      </w:tr>
      <w:tr w:rsidR="00AE0B4A" w14:paraId="063B5A51" w14:textId="77777777" w:rsidTr="005949D1">
        <w:trPr>
          <w:cantSplit/>
        </w:trPr>
        <w:tc>
          <w:tcPr>
            <w:tcW w:w="2905" w:type="dxa"/>
            <w:tcBorders>
              <w:top w:val="nil"/>
              <w:bottom w:val="nil"/>
            </w:tcBorders>
          </w:tcPr>
          <w:p w14:paraId="12F94E9D" w14:textId="77777777" w:rsidR="00AE0B4A" w:rsidRDefault="00AE0B4A">
            <w:pPr>
              <w:pStyle w:val="Textkrper"/>
              <w:rPr>
                <w:sz w:val="18"/>
              </w:rPr>
            </w:pPr>
          </w:p>
        </w:tc>
        <w:tc>
          <w:tcPr>
            <w:tcW w:w="165" w:type="dxa"/>
            <w:tcBorders>
              <w:top w:val="nil"/>
            </w:tcBorders>
          </w:tcPr>
          <w:p w14:paraId="01499828" w14:textId="77777777" w:rsidR="00AE0B4A" w:rsidRDefault="00AE0B4A">
            <w:pPr>
              <w:pStyle w:val="Textkrper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14:paraId="7F5EF611" w14:textId="77777777" w:rsidR="00AE0B4A" w:rsidRDefault="00AE0B4A">
            <w:pPr>
              <w:pStyle w:val="Textkrper"/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14:paraId="7912EB93" w14:textId="77777777" w:rsidR="00AE0B4A" w:rsidRDefault="00AE0B4A">
            <w:pPr>
              <w:pStyle w:val="Textkrper"/>
              <w:rPr>
                <w:sz w:val="24"/>
              </w:rPr>
            </w:pPr>
          </w:p>
        </w:tc>
        <w:tc>
          <w:tcPr>
            <w:tcW w:w="3143" w:type="dxa"/>
            <w:gridSpan w:val="2"/>
            <w:tcBorders>
              <w:top w:val="nil"/>
              <w:bottom w:val="nil"/>
            </w:tcBorders>
          </w:tcPr>
          <w:p w14:paraId="65E46674" w14:textId="77777777" w:rsidR="00AE0B4A" w:rsidRDefault="00AE0B4A">
            <w:pPr>
              <w:pStyle w:val="Textkrper"/>
              <w:rPr>
                <w:sz w:val="18"/>
              </w:rPr>
            </w:pPr>
          </w:p>
        </w:tc>
      </w:tr>
      <w:tr w:rsidR="00AE0B4A" w14:paraId="2C931E60" w14:textId="77777777" w:rsidTr="005949D1">
        <w:trPr>
          <w:cantSplit/>
        </w:trPr>
        <w:tc>
          <w:tcPr>
            <w:tcW w:w="2905" w:type="dxa"/>
            <w:tcBorders>
              <w:top w:val="dotted" w:sz="4" w:space="0" w:color="auto"/>
              <w:bottom w:val="nil"/>
            </w:tcBorders>
          </w:tcPr>
          <w:p w14:paraId="2E0497AA" w14:textId="77777777" w:rsidR="00AE0B4A" w:rsidRDefault="00AE0B4A">
            <w:pPr>
              <w:pStyle w:val="Textkrper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165" w:type="dxa"/>
            <w:tcBorders>
              <w:bottom w:val="nil"/>
            </w:tcBorders>
          </w:tcPr>
          <w:p w14:paraId="013B1E1E" w14:textId="77777777" w:rsidR="00AE0B4A" w:rsidRDefault="00AE0B4A">
            <w:pPr>
              <w:pStyle w:val="Textkrper"/>
              <w:rPr>
                <w:sz w:val="18"/>
              </w:rPr>
            </w:pPr>
          </w:p>
        </w:tc>
        <w:tc>
          <w:tcPr>
            <w:tcW w:w="2911" w:type="dxa"/>
            <w:tcBorders>
              <w:top w:val="dotted" w:sz="4" w:space="0" w:color="auto"/>
              <w:bottom w:val="nil"/>
            </w:tcBorders>
          </w:tcPr>
          <w:p w14:paraId="53FF11B4" w14:textId="77777777" w:rsidR="00AE0B4A" w:rsidRDefault="00AE0B4A">
            <w:pPr>
              <w:pStyle w:val="Textkrper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60" w:type="dxa"/>
            <w:tcBorders>
              <w:bottom w:val="nil"/>
            </w:tcBorders>
          </w:tcPr>
          <w:p w14:paraId="7B57180E" w14:textId="77777777" w:rsidR="00AE0B4A" w:rsidRDefault="00AE0B4A">
            <w:pPr>
              <w:pStyle w:val="Textkrper"/>
              <w:rPr>
                <w:sz w:val="18"/>
              </w:rPr>
            </w:pPr>
          </w:p>
        </w:tc>
        <w:tc>
          <w:tcPr>
            <w:tcW w:w="2860" w:type="dxa"/>
            <w:tcBorders>
              <w:top w:val="dotted" w:sz="4" w:space="0" w:color="auto"/>
              <w:bottom w:val="nil"/>
            </w:tcBorders>
          </w:tcPr>
          <w:p w14:paraId="5742CB71" w14:textId="77777777" w:rsidR="00AE0B4A" w:rsidRDefault="00AE0B4A">
            <w:pPr>
              <w:pStyle w:val="Textkrper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283" w:type="dxa"/>
            <w:tcBorders>
              <w:top w:val="dotted" w:sz="4" w:space="0" w:color="auto"/>
              <w:bottom w:val="nil"/>
            </w:tcBorders>
          </w:tcPr>
          <w:p w14:paraId="38839FB8" w14:textId="77777777" w:rsidR="00AE0B4A" w:rsidRDefault="00AE0B4A">
            <w:pPr>
              <w:pStyle w:val="Textkrper"/>
              <w:rPr>
                <w:sz w:val="24"/>
              </w:rPr>
            </w:pPr>
          </w:p>
        </w:tc>
      </w:tr>
    </w:tbl>
    <w:p w14:paraId="23011C1F" w14:textId="77777777" w:rsidR="00AE0B4A" w:rsidRDefault="00476654">
      <w:pPr>
        <w:pStyle w:val="Textkrper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25DC73DF" w14:textId="54252057" w:rsidR="0011569E" w:rsidRDefault="0011569E" w:rsidP="0011569E">
      <w:pPr>
        <w:pStyle w:val="Textkrper"/>
        <w:ind w:right="848"/>
        <w:rPr>
          <w:sz w:val="24"/>
        </w:rPr>
      </w:pPr>
      <w:r w:rsidRPr="00360CF9">
        <w:rPr>
          <w:sz w:val="24"/>
        </w:rPr>
        <w:t xml:space="preserve">Der </w:t>
      </w:r>
      <w:r w:rsidRPr="008E3260">
        <w:rPr>
          <w:b/>
          <w:bCs/>
          <w:sz w:val="24"/>
        </w:rPr>
        <w:t>jährliche Mitgliedsbeitrag von zurzeit 30</w:t>
      </w:r>
      <w:r w:rsidR="00635D57">
        <w:rPr>
          <w:b/>
          <w:bCs/>
          <w:sz w:val="24"/>
        </w:rPr>
        <w:t>,00</w:t>
      </w:r>
      <w:r w:rsidRPr="008E3260">
        <w:rPr>
          <w:b/>
          <w:bCs/>
          <w:sz w:val="24"/>
        </w:rPr>
        <w:t xml:space="preserve"> €</w:t>
      </w:r>
      <w:r w:rsidRPr="00360CF9">
        <w:rPr>
          <w:sz w:val="24"/>
        </w:rPr>
        <w:t xml:space="preserve"> wird </w:t>
      </w:r>
      <w:r w:rsidRPr="008E3260">
        <w:rPr>
          <w:b/>
          <w:bCs/>
          <w:sz w:val="24"/>
        </w:rPr>
        <w:t>jeweils zum 15. Januar</w:t>
      </w:r>
      <w:r w:rsidRPr="00360CF9">
        <w:rPr>
          <w:sz w:val="24"/>
        </w:rPr>
        <w:t xml:space="preserve"> </w:t>
      </w:r>
      <w:r w:rsidR="00635D57">
        <w:rPr>
          <w:sz w:val="24"/>
        </w:rPr>
        <w:br/>
      </w:r>
      <w:r w:rsidRPr="00360CF9">
        <w:rPr>
          <w:sz w:val="24"/>
        </w:rPr>
        <w:t xml:space="preserve">per SEPA-Lastschrift eingezogen. </w:t>
      </w:r>
      <w:r w:rsidRPr="008E3260">
        <w:rPr>
          <w:bCs/>
          <w:sz w:val="24"/>
        </w:rPr>
        <w:t xml:space="preserve">Mitglieder </w:t>
      </w:r>
      <w:r w:rsidRPr="008E3260">
        <w:rPr>
          <w:bCs/>
          <w:sz w:val="24"/>
          <w:szCs w:val="24"/>
        </w:rPr>
        <w:t>in Ausbildung, Studenten</w:t>
      </w:r>
      <w:r w:rsidR="00E503E2">
        <w:rPr>
          <w:bCs/>
          <w:sz w:val="24"/>
          <w:szCs w:val="24"/>
        </w:rPr>
        <w:t xml:space="preserve"> und</w:t>
      </w:r>
      <w:r w:rsidRPr="008E3260">
        <w:rPr>
          <w:bCs/>
          <w:sz w:val="24"/>
          <w:szCs w:val="24"/>
        </w:rPr>
        <w:t xml:space="preserve"> Schüler </w:t>
      </w:r>
      <w:r w:rsidR="00E503E2">
        <w:rPr>
          <w:bCs/>
          <w:sz w:val="24"/>
          <w:szCs w:val="24"/>
        </w:rPr>
        <w:br/>
      </w:r>
      <w:r w:rsidRPr="008E3260">
        <w:rPr>
          <w:bCs/>
          <w:sz w:val="24"/>
          <w:szCs w:val="24"/>
        </w:rPr>
        <w:t xml:space="preserve">sowie </w:t>
      </w:r>
      <w:r w:rsidRPr="0079253D">
        <w:rPr>
          <w:b/>
          <w:bCs/>
          <w:sz w:val="24"/>
        </w:rPr>
        <w:t>Ehepartner eines Mitglieds zahlen die Hälfte</w:t>
      </w:r>
      <w:r w:rsidR="00175B5E" w:rsidRPr="0079253D">
        <w:rPr>
          <w:b/>
          <w:bCs/>
          <w:sz w:val="24"/>
        </w:rPr>
        <w:t xml:space="preserve"> (15,00 €)</w:t>
      </w:r>
      <w:r w:rsidRPr="0079253D">
        <w:rPr>
          <w:b/>
          <w:sz w:val="24"/>
        </w:rPr>
        <w:t>.</w:t>
      </w:r>
    </w:p>
    <w:p w14:paraId="1556002A" w14:textId="77777777" w:rsidR="0011569E" w:rsidRDefault="0011569E" w:rsidP="0011569E">
      <w:pPr>
        <w:pStyle w:val="Textkrper"/>
        <w:ind w:right="848"/>
        <w:rPr>
          <w:sz w:val="24"/>
        </w:rPr>
      </w:pPr>
      <w:r>
        <w:rPr>
          <w:sz w:val="24"/>
          <w:szCs w:val="24"/>
        </w:rPr>
        <w:t>Alle Mitglieder</w:t>
      </w:r>
      <w:r w:rsidRPr="006B3A66">
        <w:rPr>
          <w:sz w:val="24"/>
          <w:szCs w:val="24"/>
        </w:rPr>
        <w:t xml:space="preserve"> haben </w:t>
      </w:r>
      <w:r>
        <w:rPr>
          <w:sz w:val="24"/>
        </w:rPr>
        <w:t>Anspruch auf ermäßigte Karten für Vera</w:t>
      </w:r>
      <w:bookmarkStart w:id="0" w:name="_GoBack"/>
      <w:bookmarkEnd w:id="0"/>
      <w:r>
        <w:rPr>
          <w:sz w:val="24"/>
        </w:rPr>
        <w:t xml:space="preserve">nstaltungen der Gesellschaft der Musikfreunde und des Passauer </w:t>
      </w:r>
      <w:proofErr w:type="spellStart"/>
      <w:r>
        <w:rPr>
          <w:sz w:val="24"/>
        </w:rPr>
        <w:t>Konzertwinters</w:t>
      </w:r>
      <w:proofErr w:type="spellEnd"/>
      <w:r>
        <w:rPr>
          <w:sz w:val="24"/>
        </w:rPr>
        <w:t xml:space="preserve"> -  </w:t>
      </w:r>
      <w:proofErr w:type="spellStart"/>
      <w:r>
        <w:rPr>
          <w:sz w:val="24"/>
        </w:rPr>
        <w:t>Voc:vocal</w:t>
      </w:r>
      <w:proofErr w:type="spellEnd"/>
      <w:r>
        <w:rPr>
          <w:sz w:val="24"/>
        </w:rPr>
        <w:t>.</w:t>
      </w:r>
    </w:p>
    <w:p w14:paraId="39AE832E" w14:textId="77777777" w:rsidR="00476654" w:rsidRDefault="00476654" w:rsidP="00476654">
      <w:pPr>
        <w:pStyle w:val="Textkrper"/>
        <w:rPr>
          <w:sz w:val="24"/>
        </w:rPr>
      </w:pPr>
    </w:p>
    <w:p w14:paraId="76EB4F67" w14:textId="77777777" w:rsidR="00476654" w:rsidRPr="007D07E5" w:rsidRDefault="007D07E5" w:rsidP="00476654">
      <w:pPr>
        <w:pStyle w:val="Textkrper"/>
        <w:rPr>
          <w:b/>
          <w:sz w:val="24"/>
        </w:rPr>
      </w:pPr>
      <w:r w:rsidRPr="007D07E5">
        <w:rPr>
          <w:b/>
          <w:sz w:val="24"/>
        </w:rPr>
        <w:t>SEPA Lastschriftmandat</w:t>
      </w:r>
    </w:p>
    <w:p w14:paraId="3C521E80" w14:textId="77777777" w:rsidR="007D07E5" w:rsidRPr="007D07E5" w:rsidRDefault="007D07E5" w:rsidP="00476654">
      <w:pPr>
        <w:pStyle w:val="Textkrper"/>
        <w:rPr>
          <w:b/>
          <w:sz w:val="24"/>
        </w:rPr>
      </w:pPr>
      <w:r w:rsidRPr="007D07E5">
        <w:rPr>
          <w:b/>
          <w:sz w:val="24"/>
        </w:rPr>
        <w:t>Gläubiger-Identifikationsnummer: DE13ZZZ00001264906</w:t>
      </w:r>
    </w:p>
    <w:p w14:paraId="3568E68C" w14:textId="77777777" w:rsidR="007D07E5" w:rsidRPr="007D07E5" w:rsidRDefault="007D07E5" w:rsidP="00476654">
      <w:pPr>
        <w:pStyle w:val="Textkrper"/>
        <w:rPr>
          <w:sz w:val="22"/>
          <w:szCs w:val="22"/>
        </w:rPr>
      </w:pPr>
      <w:r w:rsidRPr="007D07E5">
        <w:rPr>
          <w:b/>
          <w:sz w:val="24"/>
        </w:rPr>
        <w:t>Mandatsreferenz:</w:t>
      </w:r>
      <w:r>
        <w:rPr>
          <w:sz w:val="24"/>
        </w:rPr>
        <w:t xml:space="preserve"> </w:t>
      </w:r>
      <w:r w:rsidRPr="007D07E5">
        <w:rPr>
          <w:sz w:val="22"/>
          <w:szCs w:val="22"/>
        </w:rPr>
        <w:t xml:space="preserve">(nach Rückgabe des Mandats wird diese vergeben und bei jeder </w:t>
      </w:r>
    </w:p>
    <w:p w14:paraId="14615EBB" w14:textId="77777777" w:rsidR="007D07E5" w:rsidRDefault="007D07E5" w:rsidP="00476654">
      <w:pPr>
        <w:pStyle w:val="Textkrper"/>
        <w:rPr>
          <w:sz w:val="22"/>
          <w:szCs w:val="22"/>
        </w:rPr>
      </w:pPr>
      <w:r w:rsidRPr="007D07E5">
        <w:rPr>
          <w:sz w:val="22"/>
          <w:szCs w:val="22"/>
        </w:rPr>
        <w:t>Abbuchung auf dem Kontoauszug angegeben!)</w:t>
      </w:r>
    </w:p>
    <w:p w14:paraId="767BE58D" w14:textId="77777777" w:rsidR="00735A81" w:rsidRDefault="00735A81" w:rsidP="00476654">
      <w:pPr>
        <w:pStyle w:val="Textkrper"/>
        <w:rPr>
          <w:sz w:val="22"/>
          <w:szCs w:val="22"/>
        </w:rPr>
      </w:pPr>
    </w:p>
    <w:p w14:paraId="0A224637" w14:textId="77777777" w:rsidR="007D07E5" w:rsidRDefault="007D07E5" w:rsidP="0047665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Ich ermächtige die Gesellschaft der Musikfreunde Passau e.V. Zahlungen von meinem Konto </w:t>
      </w:r>
    </w:p>
    <w:p w14:paraId="5FEC6659" w14:textId="77777777" w:rsidR="007D07E5" w:rsidRDefault="007D07E5" w:rsidP="0047665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mittels Lastschrift einzuziehen. Zugleich weise ich mein Kreditinstitut an, die von der Gesell-</w:t>
      </w:r>
    </w:p>
    <w:p w14:paraId="0B1F5148" w14:textId="77777777" w:rsidR="007D07E5" w:rsidRDefault="007D07E5" w:rsidP="00476654">
      <w:pPr>
        <w:pStyle w:val="Textkrper"/>
        <w:rPr>
          <w:sz w:val="22"/>
          <w:szCs w:val="22"/>
        </w:rPr>
      </w:pPr>
      <w:proofErr w:type="spellStart"/>
      <w:r>
        <w:rPr>
          <w:sz w:val="22"/>
          <w:szCs w:val="22"/>
        </w:rPr>
        <w:t>schaft</w:t>
      </w:r>
      <w:proofErr w:type="spellEnd"/>
      <w:r>
        <w:rPr>
          <w:sz w:val="22"/>
          <w:szCs w:val="22"/>
        </w:rPr>
        <w:t xml:space="preserve"> der Musikfreunde Passau e.V. auf mein Konto gezogenen Lastschriften einzulösen. Ich</w:t>
      </w:r>
    </w:p>
    <w:p w14:paraId="4B7DEEAE" w14:textId="77777777" w:rsidR="007D07E5" w:rsidRDefault="007D07E5" w:rsidP="0047665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kann innerhalb von acht Wochen, beginnend mit dem Belastungsdatum, die Erstattung des</w:t>
      </w:r>
    </w:p>
    <w:p w14:paraId="393A538A" w14:textId="77777777" w:rsidR="007D07E5" w:rsidRDefault="007D07E5" w:rsidP="0047665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belasteten Betrages verlangen. Es gelten dabei die mit meinem Kreditinstitut vereinbarten </w:t>
      </w:r>
    </w:p>
    <w:p w14:paraId="0DA3B62B" w14:textId="77777777" w:rsidR="007D07E5" w:rsidRDefault="007D07E5" w:rsidP="0047665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Bedingungen.</w:t>
      </w:r>
    </w:p>
    <w:p w14:paraId="5C904BB6" w14:textId="77777777" w:rsidR="00F14B3B" w:rsidRPr="00F14B3B" w:rsidRDefault="00F14B3B" w:rsidP="00476654">
      <w:pPr>
        <w:pStyle w:val="Textkrper"/>
        <w:rPr>
          <w:sz w:val="36"/>
          <w:szCs w:val="36"/>
        </w:rPr>
      </w:pPr>
      <w:r w:rsidRPr="00F14B3B">
        <w:rPr>
          <w:sz w:val="36"/>
          <w:szCs w:val="36"/>
        </w:rPr>
        <w:t xml:space="preserve">_ _ _ _ _ _ _ _ _ _ _ _ _ _ _ _ _ _ _ _ _ _ </w:t>
      </w: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67"/>
        <w:gridCol w:w="993"/>
        <w:gridCol w:w="4819"/>
      </w:tblGrid>
      <w:tr w:rsidR="006B3A66" w14:paraId="7EBD3785" w14:textId="77777777" w:rsidTr="00CC1BD8">
        <w:trPr>
          <w:cantSplit/>
        </w:trPr>
        <w:tc>
          <w:tcPr>
            <w:tcW w:w="3047" w:type="dxa"/>
            <w:tcBorders>
              <w:top w:val="nil"/>
              <w:bottom w:val="nil"/>
            </w:tcBorders>
          </w:tcPr>
          <w:p w14:paraId="26B578E2" w14:textId="77777777" w:rsidR="006B3A66" w:rsidRPr="00735A81" w:rsidRDefault="006B3A66" w:rsidP="000B35F4">
            <w:pPr>
              <w:pStyle w:val="Textkrper"/>
              <w:rPr>
                <w:b/>
                <w:sz w:val="22"/>
                <w:szCs w:val="22"/>
              </w:rPr>
            </w:pPr>
            <w:r w:rsidRPr="00735A81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AEB41EE" w14:textId="77777777" w:rsidR="006B3A66" w:rsidRDefault="006B3A66" w:rsidP="000B35F4">
            <w:pPr>
              <w:pStyle w:val="Textkrper"/>
              <w:rPr>
                <w:sz w:val="18"/>
              </w:rPr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bottom w:val="nil"/>
            </w:tcBorders>
          </w:tcPr>
          <w:p w14:paraId="4E4D1A68" w14:textId="77777777" w:rsidR="006B3A66" w:rsidRDefault="006B3A66" w:rsidP="000B35F4">
            <w:pPr>
              <w:pStyle w:val="Textkrper"/>
              <w:rPr>
                <w:b/>
                <w:sz w:val="22"/>
                <w:szCs w:val="22"/>
              </w:rPr>
            </w:pPr>
          </w:p>
          <w:p w14:paraId="7EFAE48A" w14:textId="77777777" w:rsidR="006B3A66" w:rsidRDefault="006B3A66" w:rsidP="000B35F4">
            <w:pPr>
              <w:pStyle w:val="Textkrper"/>
              <w:rPr>
                <w:b/>
                <w:sz w:val="22"/>
                <w:szCs w:val="22"/>
              </w:rPr>
            </w:pPr>
            <w:r w:rsidRPr="00F14B3B">
              <w:rPr>
                <w:sz w:val="36"/>
                <w:szCs w:val="36"/>
              </w:rPr>
              <w:t>_ _ _ _ _ _ _ _ _ _</w:t>
            </w:r>
            <w:r>
              <w:rPr>
                <w:sz w:val="36"/>
                <w:szCs w:val="36"/>
              </w:rPr>
              <w:t xml:space="preserve">_ _ _ _ _ _ _ _ _ </w:t>
            </w:r>
          </w:p>
          <w:p w14:paraId="7A1E7D63" w14:textId="77777777" w:rsidR="006B3A66" w:rsidRDefault="006B3A66" w:rsidP="000B35F4">
            <w:pPr>
              <w:pStyle w:val="Textkrper"/>
              <w:rPr>
                <w:sz w:val="24"/>
              </w:rPr>
            </w:pPr>
            <w:r w:rsidRPr="00F14B3B">
              <w:rPr>
                <w:b/>
                <w:sz w:val="22"/>
                <w:szCs w:val="22"/>
              </w:rPr>
              <w:t>Kreditinstitut</w:t>
            </w:r>
          </w:p>
        </w:tc>
      </w:tr>
      <w:tr w:rsidR="006B3A66" w14:paraId="0D9C1843" w14:textId="77777777" w:rsidTr="00CC1BD8">
        <w:trPr>
          <w:cantSplit/>
        </w:trPr>
        <w:tc>
          <w:tcPr>
            <w:tcW w:w="3047" w:type="dxa"/>
            <w:tcBorders>
              <w:top w:val="nil"/>
              <w:bottom w:val="nil"/>
            </w:tcBorders>
          </w:tcPr>
          <w:p w14:paraId="3C07F38F" w14:textId="77777777" w:rsidR="006B3A66" w:rsidRDefault="006B3A66" w:rsidP="000B35F4">
            <w:pPr>
              <w:pStyle w:val="Textkrper"/>
              <w:rPr>
                <w:sz w:val="18"/>
              </w:rPr>
            </w:pPr>
            <w:r>
              <w:rPr>
                <w:sz w:val="36"/>
                <w:szCs w:val="36"/>
              </w:rPr>
              <w:t xml:space="preserve">_ _ _ _ _ _ _ _ _ </w:t>
            </w:r>
            <w:r w:rsidR="00CC1BD8">
              <w:rPr>
                <w:sz w:val="36"/>
                <w:szCs w:val="36"/>
              </w:rPr>
              <w:t>_</w:t>
            </w:r>
          </w:p>
        </w:tc>
        <w:tc>
          <w:tcPr>
            <w:tcW w:w="567" w:type="dxa"/>
            <w:tcBorders>
              <w:top w:val="nil"/>
            </w:tcBorders>
          </w:tcPr>
          <w:p w14:paraId="181793BC" w14:textId="77777777" w:rsidR="006B3A66" w:rsidRDefault="006B3A66" w:rsidP="000B35F4">
            <w:pPr>
              <w:pStyle w:val="Textkrper"/>
              <w:rPr>
                <w:sz w:val="24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</w:tcBorders>
          </w:tcPr>
          <w:p w14:paraId="5B8B6485" w14:textId="77777777" w:rsidR="006B3A66" w:rsidRDefault="006B3A66" w:rsidP="000B35F4">
            <w:pPr>
              <w:pStyle w:val="Textkrper"/>
              <w:rPr>
                <w:sz w:val="18"/>
              </w:rPr>
            </w:pPr>
          </w:p>
        </w:tc>
      </w:tr>
      <w:tr w:rsidR="006B3A66" w14:paraId="0C6FA42B" w14:textId="77777777" w:rsidTr="00CC1BD8">
        <w:trPr>
          <w:cantSplit/>
        </w:trPr>
        <w:tc>
          <w:tcPr>
            <w:tcW w:w="3047" w:type="dxa"/>
            <w:tcBorders>
              <w:top w:val="nil"/>
              <w:bottom w:val="nil"/>
            </w:tcBorders>
          </w:tcPr>
          <w:p w14:paraId="385B82EE" w14:textId="77777777" w:rsidR="006B3A66" w:rsidRPr="00735A81" w:rsidRDefault="006B3A66" w:rsidP="000B35F4">
            <w:pPr>
              <w:pStyle w:val="Textkrper"/>
              <w:rPr>
                <w:b/>
                <w:sz w:val="22"/>
                <w:szCs w:val="22"/>
              </w:rPr>
            </w:pPr>
            <w:r w:rsidRPr="00735A81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567" w:type="dxa"/>
            <w:tcBorders>
              <w:top w:val="nil"/>
            </w:tcBorders>
          </w:tcPr>
          <w:p w14:paraId="29BAADF8" w14:textId="77777777" w:rsidR="006B3A66" w:rsidRDefault="006B3A66" w:rsidP="000B35F4">
            <w:pPr>
              <w:pStyle w:val="Textkrper"/>
              <w:rPr>
                <w:sz w:val="24"/>
              </w:rPr>
            </w:pPr>
          </w:p>
        </w:tc>
        <w:tc>
          <w:tcPr>
            <w:tcW w:w="5812" w:type="dxa"/>
            <w:gridSpan w:val="2"/>
            <w:vMerge/>
            <w:tcBorders>
              <w:bottom w:val="nil"/>
            </w:tcBorders>
          </w:tcPr>
          <w:p w14:paraId="79B0BDD6" w14:textId="77777777" w:rsidR="006B3A66" w:rsidRDefault="006B3A66" w:rsidP="000B35F4">
            <w:pPr>
              <w:pStyle w:val="Textkrper"/>
              <w:rPr>
                <w:sz w:val="18"/>
              </w:rPr>
            </w:pPr>
          </w:p>
        </w:tc>
      </w:tr>
      <w:tr w:rsidR="00476654" w14:paraId="7DC322DA" w14:textId="77777777" w:rsidTr="00CC1BD8">
        <w:trPr>
          <w:cantSplit/>
        </w:trPr>
        <w:tc>
          <w:tcPr>
            <w:tcW w:w="3047" w:type="dxa"/>
            <w:tcBorders>
              <w:top w:val="nil"/>
              <w:bottom w:val="dotted" w:sz="4" w:space="0" w:color="auto"/>
            </w:tcBorders>
          </w:tcPr>
          <w:p w14:paraId="31F9CEFA" w14:textId="77777777" w:rsidR="00476654" w:rsidRDefault="00476654" w:rsidP="000B35F4">
            <w:pPr>
              <w:pStyle w:val="Textkrp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7861FFD" w14:textId="77777777" w:rsidR="00476654" w:rsidRDefault="00476654" w:rsidP="000B35F4">
            <w:pPr>
              <w:pStyle w:val="Textkrper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F861E93" w14:textId="77777777" w:rsidR="00476654" w:rsidRDefault="00476654" w:rsidP="000B35F4">
            <w:pPr>
              <w:pStyle w:val="Textkrper"/>
              <w:rPr>
                <w:sz w:val="24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674FDC4B" w14:textId="77777777" w:rsidR="00476654" w:rsidRDefault="00476654" w:rsidP="000B35F4">
            <w:pPr>
              <w:pStyle w:val="Textkrper"/>
              <w:rPr>
                <w:sz w:val="24"/>
              </w:rPr>
            </w:pPr>
          </w:p>
        </w:tc>
      </w:tr>
      <w:tr w:rsidR="00476654" w14:paraId="201B28DA" w14:textId="77777777" w:rsidTr="00CC1BD8">
        <w:trPr>
          <w:cantSplit/>
        </w:trPr>
        <w:tc>
          <w:tcPr>
            <w:tcW w:w="3047" w:type="dxa"/>
            <w:tcBorders>
              <w:top w:val="dotted" w:sz="4" w:space="0" w:color="auto"/>
              <w:bottom w:val="nil"/>
            </w:tcBorders>
          </w:tcPr>
          <w:p w14:paraId="421CFDD4" w14:textId="77777777" w:rsidR="00476654" w:rsidRDefault="00476654" w:rsidP="000B35F4">
            <w:pPr>
              <w:pStyle w:val="Textkrper"/>
              <w:rPr>
                <w:sz w:val="18"/>
              </w:rPr>
            </w:pPr>
            <w:r w:rsidRPr="006B3A66">
              <w:rPr>
                <w:b/>
                <w:sz w:val="22"/>
                <w:szCs w:val="22"/>
              </w:rPr>
              <w:t>Passau</w:t>
            </w:r>
            <w:r>
              <w:rPr>
                <w:sz w:val="18"/>
              </w:rPr>
              <w:t>,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D4298F0" w14:textId="77777777" w:rsidR="00476654" w:rsidRDefault="00476654" w:rsidP="000B35F4">
            <w:pPr>
              <w:pStyle w:val="Textkrper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EF210BF" w14:textId="77777777" w:rsidR="00476654" w:rsidRDefault="00476654" w:rsidP="000B35F4">
            <w:pPr>
              <w:pStyle w:val="Textkrper"/>
              <w:rPr>
                <w:sz w:val="24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nil"/>
            </w:tcBorders>
          </w:tcPr>
          <w:p w14:paraId="1779360C" w14:textId="77777777" w:rsidR="00476654" w:rsidRPr="006B3A66" w:rsidRDefault="00476654" w:rsidP="000B35F4">
            <w:pPr>
              <w:pStyle w:val="Textkrper"/>
              <w:jc w:val="center"/>
              <w:rPr>
                <w:b/>
                <w:sz w:val="22"/>
                <w:szCs w:val="22"/>
              </w:rPr>
            </w:pPr>
            <w:r w:rsidRPr="006B3A66">
              <w:rPr>
                <w:b/>
                <w:sz w:val="22"/>
                <w:szCs w:val="22"/>
              </w:rPr>
              <w:t>Unterschrift</w:t>
            </w:r>
          </w:p>
        </w:tc>
      </w:tr>
    </w:tbl>
    <w:p w14:paraId="4CFAF967" w14:textId="77777777" w:rsidR="00AE0B4A" w:rsidRDefault="00AE0B4A" w:rsidP="006B3A66">
      <w:pPr>
        <w:pStyle w:val="Textkrper"/>
        <w:rPr>
          <w:sz w:val="24"/>
        </w:rPr>
      </w:pPr>
    </w:p>
    <w:sectPr w:rsidR="00AE0B4A">
      <w:headerReference w:type="default" r:id="rId8"/>
      <w:footerReference w:type="default" r:id="rId9"/>
      <w:type w:val="continuous"/>
      <w:pgSz w:w="11906" w:h="16838"/>
      <w:pgMar w:top="1134" w:right="28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4CEB3" w14:textId="77777777" w:rsidR="002F5578" w:rsidRDefault="002F5578">
      <w:r>
        <w:separator/>
      </w:r>
    </w:p>
  </w:endnote>
  <w:endnote w:type="continuationSeparator" w:id="0">
    <w:p w14:paraId="664008A6" w14:textId="77777777" w:rsidR="002F5578" w:rsidRDefault="002F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6237"/>
    </w:tblGrid>
    <w:tr w:rsidR="00AE0B4A" w14:paraId="0EE6959B" w14:textId="77777777" w:rsidTr="009F6FD9">
      <w:trPr>
        <w:cantSplit/>
        <w:trHeight w:val="1123"/>
      </w:trPr>
      <w:tc>
        <w:tcPr>
          <w:tcW w:w="3119" w:type="dxa"/>
        </w:tcPr>
        <w:p w14:paraId="1802E751" w14:textId="77777777" w:rsidR="00AE0B4A" w:rsidRDefault="00AE0B4A">
          <w:pPr>
            <w:pStyle w:val="Fuzeile"/>
            <w:rPr>
              <w:rFonts w:ascii="Arial" w:hAnsi="Arial" w:cs="Arial"/>
              <w:sz w:val="16"/>
              <w:szCs w:val="16"/>
              <w:lang w:val="fr-FR"/>
            </w:rPr>
          </w:pPr>
        </w:p>
        <w:p w14:paraId="4270D17D" w14:textId="0DCCB572" w:rsidR="00AE0B4A" w:rsidRDefault="00AE0B4A" w:rsidP="009F6FD9">
          <w:pPr>
            <w:pStyle w:val="Fuzeile"/>
            <w:ind w:right="-545"/>
            <w:rPr>
              <w:rFonts w:ascii="Arial" w:hAnsi="Arial" w:cs="Arial"/>
              <w:color w:val="000000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fr-FR"/>
            </w:rPr>
            <w:t xml:space="preserve">mail: </w:t>
          </w:r>
          <w:hyperlink r:id="rId1" w:history="1">
            <w:r w:rsidR="00175B5E" w:rsidRPr="00175B5E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finanzen</w:t>
            </w:r>
            <w:r w:rsidR="00175B5E" w:rsidRPr="002E2930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@musikfreunde-passau.de</w:t>
            </w:r>
          </w:hyperlink>
          <w:r>
            <w:rPr>
              <w:rFonts w:ascii="Arial" w:hAnsi="Arial" w:cs="Arial"/>
              <w:color w:val="000000"/>
              <w:sz w:val="16"/>
              <w:szCs w:val="16"/>
              <w:lang w:val="fr-FR"/>
            </w:rPr>
            <w:t xml:space="preserve"> </w:t>
          </w:r>
        </w:p>
        <w:p w14:paraId="7D2171B0" w14:textId="77777777" w:rsidR="00AE0B4A" w:rsidRDefault="002F5578">
          <w:pPr>
            <w:pStyle w:val="Fuzeile"/>
            <w:rPr>
              <w:rFonts w:ascii="Arial" w:hAnsi="Arial" w:cs="Arial"/>
              <w:sz w:val="16"/>
              <w:szCs w:val="16"/>
              <w:lang w:val="fr-FR"/>
            </w:rPr>
          </w:pPr>
          <w:hyperlink r:id="rId2" w:history="1">
            <w:r w:rsidR="00673E33" w:rsidRPr="00D21328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www.musikfreunde-passau.de</w:t>
            </w:r>
          </w:hyperlink>
        </w:p>
        <w:p w14:paraId="07135F82" w14:textId="05CC85EC" w:rsidR="00AE0B4A" w:rsidRDefault="00673E33" w:rsidP="00175B5E">
          <w:pPr>
            <w:pStyle w:val="Fuzeile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Tel </w:t>
          </w:r>
          <w:r w:rsidRPr="00673E33">
            <w:rPr>
              <w:rFonts w:ascii="Arial" w:hAnsi="Arial" w:cs="Arial"/>
              <w:sz w:val="16"/>
              <w:szCs w:val="16"/>
              <w:lang w:val="fr-FR"/>
            </w:rPr>
            <w:t xml:space="preserve">: </w:t>
          </w:r>
          <w:r w:rsidR="00175B5E">
            <w:rPr>
              <w:rFonts w:ascii="Arial" w:hAnsi="Arial" w:cs="Arial"/>
              <w:sz w:val="16"/>
              <w:szCs w:val="16"/>
              <w:lang w:val="fr-FR"/>
            </w:rPr>
            <w:t>0049 1523 3735031</w:t>
          </w:r>
        </w:p>
      </w:tc>
      <w:tc>
        <w:tcPr>
          <w:tcW w:w="6237" w:type="dxa"/>
        </w:tcPr>
        <w:p w14:paraId="0D43A75E" w14:textId="77777777" w:rsidR="00AE0B4A" w:rsidRDefault="00AE0B4A">
          <w:pPr>
            <w:pStyle w:val="Fuzeile"/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</w:p>
        <w:p w14:paraId="777869E8" w14:textId="77777777" w:rsidR="00AE0B4A" w:rsidRDefault="00AE0B4A">
          <w:pPr>
            <w:pStyle w:val="Fuzeile"/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 xml:space="preserve">Sparkasse Passau * BLZ 740 500 00 * Kto.Nr. 240 203 026 </w:t>
          </w:r>
        </w:p>
        <w:p w14:paraId="6183E24A" w14:textId="0726B562" w:rsidR="00AE0B4A" w:rsidRDefault="00AE0B4A">
          <w:pPr>
            <w:pStyle w:val="Fuzeile"/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BIC/SWIFT-Code</w:t>
          </w:r>
          <w:r w:rsidR="009F6FD9">
            <w:rPr>
              <w:rFonts w:ascii="Arial" w:hAnsi="Arial" w:cs="Arial"/>
              <w:sz w:val="16"/>
              <w:szCs w:val="16"/>
              <w:lang w:val="fr-FR"/>
            </w:rPr>
            <w:t> :</w:t>
          </w:r>
          <w:r>
            <w:rPr>
              <w:rFonts w:ascii="Arial" w:hAnsi="Arial" w:cs="Arial"/>
              <w:sz w:val="16"/>
              <w:szCs w:val="16"/>
              <w:lang w:val="fr-FR"/>
            </w:rPr>
            <w:t xml:space="preserve"> BYLADEM1PAS </w:t>
          </w:r>
        </w:p>
        <w:p w14:paraId="1B8D1836" w14:textId="5747AF44" w:rsidR="00AE0B4A" w:rsidRDefault="00AE0B4A">
          <w:pPr>
            <w:pStyle w:val="Fuzeile"/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IBAN: DE42 7405 0000 0240 2030 26</w:t>
          </w:r>
        </w:p>
      </w:tc>
    </w:tr>
  </w:tbl>
  <w:p w14:paraId="3F060173" w14:textId="77777777" w:rsidR="00AE0B4A" w:rsidRDefault="00AE0B4A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E2525" w14:textId="77777777" w:rsidR="002F5578" w:rsidRDefault="002F5578">
      <w:r>
        <w:separator/>
      </w:r>
    </w:p>
  </w:footnote>
  <w:footnote w:type="continuationSeparator" w:id="0">
    <w:p w14:paraId="6E5DEBEE" w14:textId="77777777" w:rsidR="002F5578" w:rsidRDefault="002F5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DB007" w14:textId="77777777" w:rsidR="00AE0B4A" w:rsidRDefault="00AE0B4A">
    <w:pPr>
      <w:pStyle w:val="berschrift1"/>
      <w:rPr>
        <w:rFonts w:ascii="Arial" w:hAnsi="Arial" w:cs="Arial"/>
        <w:b/>
        <w:sz w:val="40"/>
      </w:rPr>
    </w:pPr>
  </w:p>
  <w:p w14:paraId="1306CE71" w14:textId="77777777" w:rsidR="00AE0B4A" w:rsidRDefault="00AE0B4A" w:rsidP="00CC1BD8">
    <w:pPr>
      <w:pStyle w:val="berschrift1"/>
      <w:tabs>
        <w:tab w:val="left" w:pos="8940"/>
      </w:tabs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>Gesellschaft der Musikfreunde</w:t>
    </w:r>
  </w:p>
  <w:p w14:paraId="072A8CFC" w14:textId="77777777" w:rsidR="00AE0B4A" w:rsidRDefault="00AE0B4A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Passauer Liedertafel 1842 e.V.</w:t>
    </w:r>
  </w:p>
  <w:p w14:paraId="066F616A" w14:textId="77777777" w:rsidR="00AE0B4A" w:rsidRDefault="006B3A66" w:rsidP="006B3A66">
    <w:pPr>
      <w:pStyle w:val="Kopfzeile"/>
      <w:tabs>
        <w:tab w:val="clear" w:pos="4536"/>
        <w:tab w:val="clear" w:pos="9072"/>
        <w:tab w:val="left" w:pos="130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33"/>
    <w:rsid w:val="000B35F4"/>
    <w:rsid w:val="0011569E"/>
    <w:rsid w:val="001575AD"/>
    <w:rsid w:val="00175B5E"/>
    <w:rsid w:val="00257CE0"/>
    <w:rsid w:val="002F5578"/>
    <w:rsid w:val="004002D7"/>
    <w:rsid w:val="00476654"/>
    <w:rsid w:val="00493BC4"/>
    <w:rsid w:val="005949D1"/>
    <w:rsid w:val="00635D57"/>
    <w:rsid w:val="00673E33"/>
    <w:rsid w:val="006A51D9"/>
    <w:rsid w:val="006B3A66"/>
    <w:rsid w:val="00712D1F"/>
    <w:rsid w:val="00735A81"/>
    <w:rsid w:val="0079253D"/>
    <w:rsid w:val="007B1FFD"/>
    <w:rsid w:val="007D07E5"/>
    <w:rsid w:val="008A51B2"/>
    <w:rsid w:val="008B0B96"/>
    <w:rsid w:val="008F3E11"/>
    <w:rsid w:val="0095726C"/>
    <w:rsid w:val="009F6FD9"/>
    <w:rsid w:val="00A53EF5"/>
    <w:rsid w:val="00AE0B4A"/>
    <w:rsid w:val="00BB3516"/>
    <w:rsid w:val="00C27B0F"/>
    <w:rsid w:val="00C94237"/>
    <w:rsid w:val="00CC1BD8"/>
    <w:rsid w:val="00D168B1"/>
    <w:rsid w:val="00E503E2"/>
    <w:rsid w:val="00E90E8C"/>
    <w:rsid w:val="00F14B3B"/>
    <w:rsid w:val="00F24832"/>
    <w:rsid w:val="00F34EAC"/>
    <w:rsid w:val="00F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,#ddd"/>
    </o:shapedefaults>
    <o:shapelayout v:ext="edit">
      <o:idmap v:ext="edit" data="1"/>
    </o:shapelayout>
  </w:shapeDefaults>
  <w:decimalSymbol w:val=","/>
  <w:listSeparator w:val=";"/>
  <w14:docId w14:val="793A4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 Antiqua" w:hAnsi="Book Antiqua"/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32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2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00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 Antiqua" w:hAnsi="Book Antiqua"/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32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2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0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ikfreunde-passau.de" TargetMode="External"/><Relationship Id="rId1" Type="http://schemas.openxmlformats.org/officeDocument/2006/relationships/hyperlink" Target="mailto:finanzen@musikfreunde-passau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\Dropbox\Musikfreunde-Chorpflege%20(Gisela+Christina)\Formulare\Beitrittserkl&#228;rung_201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Beitrittserklärung_2011.dot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Gesellschaft der Musikfreunde</vt:lpstr>
    </vt:vector>
  </TitlesOfParts>
  <Company>Unknown Organization</Company>
  <LinksUpToDate>false</LinksUpToDate>
  <CharactersWithSpaces>1585</CharactersWithSpaces>
  <SharedDoc>false</SharedDoc>
  <HLinks>
    <vt:vector size="12" baseType="variant">
      <vt:variant>
        <vt:i4>3932269</vt:i4>
      </vt:variant>
      <vt:variant>
        <vt:i4>3</vt:i4>
      </vt:variant>
      <vt:variant>
        <vt:i4>0</vt:i4>
      </vt:variant>
      <vt:variant>
        <vt:i4>5</vt:i4>
      </vt:variant>
      <vt:variant>
        <vt:lpwstr>http://www.musikfreunde-passau.de/</vt:lpwstr>
      </vt:variant>
      <vt:variant>
        <vt:lpwstr/>
      </vt:variant>
      <vt:variant>
        <vt:i4>65643</vt:i4>
      </vt:variant>
      <vt:variant>
        <vt:i4>0</vt:i4>
      </vt:variant>
      <vt:variant>
        <vt:i4>0</vt:i4>
      </vt:variant>
      <vt:variant>
        <vt:i4>5</vt:i4>
      </vt:variant>
      <vt:variant>
        <vt:lpwstr>mailto:vorstand@musikfreunde-passau.de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Gesellschaft der Musikfreunde</dc:title>
  <dc:creator>Christina</dc:creator>
  <cp:lastModifiedBy>Windows User</cp:lastModifiedBy>
  <cp:revision>5</cp:revision>
  <cp:lastPrinted>2023-10-21T09:35:00Z</cp:lastPrinted>
  <dcterms:created xsi:type="dcterms:W3CDTF">2023-10-21T08:55:00Z</dcterms:created>
  <dcterms:modified xsi:type="dcterms:W3CDTF">2023-11-12T19:32:00Z</dcterms:modified>
</cp:coreProperties>
</file>